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E383" w14:textId="77777777" w:rsidR="00DF36D8" w:rsidRDefault="00DF36D8" w:rsidP="00DF36D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6CC8B20" wp14:editId="1002067F">
                <wp:simplePos x="0" y="0"/>
                <wp:positionH relativeFrom="page">
                  <wp:posOffset>176530</wp:posOffset>
                </wp:positionH>
                <wp:positionV relativeFrom="page">
                  <wp:posOffset>-14605</wp:posOffset>
                </wp:positionV>
                <wp:extent cx="1732915" cy="723900"/>
                <wp:effectExtent l="0" t="4445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0D97" id="Rectangle 8" o:spid="_x0000_s1026" style="position:absolute;margin-left:13.9pt;margin-top:-1.15pt;width:136.4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V5fgIAAPw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80768" behindDoc="0" locked="1" layoutInCell="1" allowOverlap="1" wp14:anchorId="38BFEEA2" wp14:editId="3632950B">
            <wp:simplePos x="0" y="0"/>
            <wp:positionH relativeFrom="page">
              <wp:posOffset>219710</wp:posOffset>
            </wp:positionH>
            <wp:positionV relativeFrom="page">
              <wp:posOffset>245110</wp:posOffset>
            </wp:positionV>
            <wp:extent cx="1610436" cy="368490"/>
            <wp:effectExtent l="0" t="0" r="0" b="0"/>
            <wp:wrapNone/>
            <wp:docPr id="28" name="Afbeelding 28" descr="http://www.warnshuus.nl/image/web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arnshuus.nl/image/web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436" cy="36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D8C98D1" wp14:editId="25CF7141">
                <wp:simplePos x="0" y="0"/>
                <wp:positionH relativeFrom="page">
                  <wp:posOffset>167005</wp:posOffset>
                </wp:positionH>
                <wp:positionV relativeFrom="page">
                  <wp:align>top</wp:align>
                </wp:positionV>
                <wp:extent cx="1732915" cy="163830"/>
                <wp:effectExtent l="0" t="0" r="635" b="762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638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6313D" id="Rectangle 9" o:spid="_x0000_s1026" style="position:absolute;margin-left:13.15pt;margin-top:0;width:136.4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" fillcolor="#f79646 [3209]" stroked="f">
                <w10:wrap anchorx="page" anchory="page"/>
                <w10:anchorlock/>
              </v:rect>
            </w:pict>
          </mc:Fallback>
        </mc:AlternateContent>
      </w:r>
    </w:p>
    <w:p w14:paraId="1A97EBFD" w14:textId="77777777" w:rsidR="00DF36D8" w:rsidRDefault="00DF36D8" w:rsidP="00DF36D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89099" wp14:editId="6F100A15">
                <wp:simplePos x="0" y="0"/>
                <wp:positionH relativeFrom="page">
                  <wp:align>right</wp:align>
                </wp:positionH>
                <wp:positionV relativeFrom="page">
                  <wp:posOffset>1619250</wp:posOffset>
                </wp:positionV>
                <wp:extent cx="5602605" cy="190500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260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9BEC" w14:textId="77777777" w:rsidR="00DF36D8" w:rsidRDefault="006C2DB7" w:rsidP="00DF36D8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DE9D9" w:themeColor="accent6" w:themeTint="33"/>
                                  <w:sz w:val="96"/>
                                  <w:szCs w:val="96"/>
                                  <w:highlight w:val="black"/>
                                </w:rPr>
                                <w:alias w:val="HIER TITEL INVULLEN"/>
                                <w:tag w:val="HIER TITEL INVULLEN"/>
                                <w:id w:val="2052033603"/>
                                <w:text/>
                              </w:sdtPr>
                              <w:sdtEndPr/>
                              <w:sdtContent>
                                <w:r w:rsidR="00DF36D8">
                                  <w:rPr>
                                    <w:b/>
                                    <w:color w:val="FDE9D9" w:themeColor="accent6" w:themeTint="33"/>
                                    <w:sz w:val="96"/>
                                    <w:szCs w:val="96"/>
                                    <w:highlight w:val="black"/>
                                  </w:rPr>
                                  <w:t xml:space="preserve">KINDER-KOOKWORKSHOP            </w:t>
                                </w:r>
                              </w:sdtContent>
                            </w:sdt>
                          </w:p>
                          <w:p w14:paraId="375E96A1" w14:textId="77777777" w:rsidR="00DF36D8" w:rsidRPr="00C33CC7" w:rsidRDefault="006C2DB7" w:rsidP="00DF36D8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24"/>
                                  <w:highlight w:val="black"/>
                                </w:rPr>
                                <w:alias w:val="SUBTITEL"/>
                                <w:tag w:val="SUBTITEL"/>
                                <w:id w:val="885296230"/>
                                <w:showingPlcHdr/>
                                <w:text/>
                              </w:sdtPr>
                              <w:sdtEndPr/>
                              <w:sdtContent>
                                <w:r w:rsidR="00DF36D8">
                                  <w:rPr>
                                    <w:b/>
                                    <w:color w:val="FFFFFF" w:themeColor="background1"/>
                                    <w:sz w:val="24"/>
                                    <w:highlight w:val="black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9099" id="Rectangle 6" o:spid="_x0000_s1026" style="position:absolute;margin-left:389.95pt;margin-top:127.5pt;width:441.15pt;height:150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" filled="f" stroked="f">
                <v:textbox>
                  <w:txbxContent>
                    <w:p w14:paraId="61849BEC" w14:textId="77777777" w:rsidR="00DF36D8" w:rsidRDefault="000151B5" w:rsidP="00DF36D8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sdt>
                        <w:sdtPr>
                          <w:rPr>
                            <w:b/>
                            <w:color w:val="FDE9D9" w:themeColor="accent6" w:themeTint="33"/>
                            <w:sz w:val="96"/>
                            <w:szCs w:val="96"/>
                            <w:highlight w:val="black"/>
                          </w:rPr>
                          <w:alias w:val="HIER TITEL INVULLEN"/>
                          <w:tag w:val="HIER TITEL INVULLEN"/>
                          <w:id w:val="2052033603"/>
                          <w:text/>
                        </w:sdtPr>
                        <w:sdtEndPr/>
                        <w:sdtContent>
                          <w:r w:rsidR="00DF36D8">
                            <w:rPr>
                              <w:b/>
                              <w:color w:val="FDE9D9" w:themeColor="accent6" w:themeTint="33"/>
                              <w:sz w:val="96"/>
                              <w:szCs w:val="96"/>
                              <w:highlight w:val="black"/>
                            </w:rPr>
                            <w:t xml:space="preserve">KINDER-KOOKWORKSHOP            </w:t>
                          </w:r>
                        </w:sdtContent>
                      </w:sdt>
                    </w:p>
                    <w:p w14:paraId="375E96A1" w14:textId="77777777" w:rsidR="00DF36D8" w:rsidRPr="00C33CC7" w:rsidRDefault="000151B5" w:rsidP="00DF36D8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sdt>
                        <w:sdtPr>
                          <w:rPr>
                            <w:b/>
                            <w:color w:val="FFFFFF" w:themeColor="background1"/>
                            <w:sz w:val="24"/>
                            <w:highlight w:val="black"/>
                          </w:rPr>
                          <w:alias w:val="SUBTITEL"/>
                          <w:tag w:val="SUBTITEL"/>
                          <w:id w:val="885296230"/>
                          <w:showingPlcHdr/>
                          <w:text/>
                        </w:sdtPr>
                        <w:sdtEndPr/>
                        <w:sdtContent>
                          <w:r w:rsidR="00DF36D8">
                            <w:rPr>
                              <w:b/>
                              <w:color w:val="FFFFFF" w:themeColor="background1"/>
                              <w:sz w:val="24"/>
                              <w:highlight w:val="black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4502C1" w14:textId="77777777" w:rsidR="00DF36D8" w:rsidRDefault="00DF36D8" w:rsidP="00DF36D8"/>
    <w:p w14:paraId="5F8788A4" w14:textId="77777777" w:rsidR="00DF36D8" w:rsidRDefault="00DF36D8" w:rsidP="00DF36D8"/>
    <w:p w14:paraId="6D91F64F" w14:textId="77777777" w:rsidR="00DF36D8" w:rsidRDefault="00DF36D8" w:rsidP="00DF36D8"/>
    <w:p w14:paraId="13A322C6" w14:textId="77777777" w:rsidR="00DF36D8" w:rsidRDefault="00DF36D8" w:rsidP="00DF36D8"/>
    <w:p w14:paraId="7479B2F5" w14:textId="77777777" w:rsidR="00DF36D8" w:rsidRDefault="00DF36D8" w:rsidP="00DF36D8"/>
    <w:p w14:paraId="7BD36792" w14:textId="77777777" w:rsidR="00DF36D8" w:rsidRDefault="00DF36D8" w:rsidP="00DF36D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55FB2ED" wp14:editId="53600C22">
                <wp:simplePos x="0" y="0"/>
                <wp:positionH relativeFrom="page">
                  <wp:posOffset>2088515</wp:posOffset>
                </wp:positionH>
                <wp:positionV relativeFrom="page">
                  <wp:posOffset>3780790</wp:posOffset>
                </wp:positionV>
                <wp:extent cx="505460" cy="505460"/>
                <wp:effectExtent l="254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5054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12467" w14:textId="77777777" w:rsidR="00DF36D8" w:rsidRPr="00E5499A" w:rsidRDefault="00DF36D8" w:rsidP="00DF36D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 w:rsidRPr="00B83A46">
                              <w:rPr>
                                <w:b/>
                                <w:color w:val="FDE9D9" w:themeColor="accent6" w:themeTint="33"/>
                                <w:sz w:val="48"/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B2ED" id="Rectangle 13" o:spid="_x0000_s1027" style="position:absolute;margin-left:164.45pt;margin-top:297.7pt;width:39.8pt;height:39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" fillcolor="red" stroked="f">
                <v:textbox>
                  <w:txbxContent>
                    <w:p w14:paraId="29812467" w14:textId="77777777" w:rsidR="00DF36D8" w:rsidRPr="00E5499A" w:rsidRDefault="00DF36D8" w:rsidP="00DF36D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 w:rsidRPr="00B83A46">
                        <w:rPr>
                          <w:b/>
                          <w:color w:val="FDE9D9" w:themeColor="accent6" w:themeTint="33"/>
                          <w:sz w:val="48"/>
                          <w:lang w:val="en-US"/>
                        </w:rPr>
                        <w:t>&gt;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83954EE" w14:textId="77777777" w:rsidR="00DF36D8" w:rsidRDefault="00DF36D8" w:rsidP="00DF36D8">
      <w:bookmarkStart w:id="0" w:name="_Hlk14361690"/>
    </w:p>
    <w:p w14:paraId="4A7C2945" w14:textId="77777777" w:rsidR="00DF36D8" w:rsidRDefault="00DF36D8" w:rsidP="00DF36D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BE4C9E" wp14:editId="6D8E2230">
                <wp:simplePos x="0" y="0"/>
                <wp:positionH relativeFrom="page">
                  <wp:posOffset>4543425</wp:posOffset>
                </wp:positionH>
                <wp:positionV relativeFrom="page">
                  <wp:posOffset>4448174</wp:posOffset>
                </wp:positionV>
                <wp:extent cx="2865120" cy="5038725"/>
                <wp:effectExtent l="0" t="0" r="0" b="952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879F" w14:textId="66A7DD5D" w:rsidR="001F5C18" w:rsidRPr="00510803" w:rsidRDefault="001F5C18" w:rsidP="001F5C18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24"/>
                                <w:highlight w:val="black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noProof/>
                                <w:color w:val="FDE9D9" w:themeColor="accent6" w:themeTint="33"/>
                                <w:sz w:val="24"/>
                                <w:szCs w:val="24"/>
                                <w:lang w:eastAsia="nl-NL"/>
                              </w:rPr>
                              <w:drawing>
                                <wp:inline distT="0" distB="0" distL="0" distR="0" wp14:anchorId="64E1C629" wp14:editId="447C0636">
                                  <wp:extent cx="1428571" cy="1428571"/>
                                  <wp:effectExtent l="0" t="0" r="635" b="635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_Leergeld_slogan_RGB_150px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71" cy="14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sdt>
                              <w:sdtPr>
                                <w:rPr>
                                  <w:rFonts w:eastAsia="Times New Roman" w:cstheme="minorHAnsi"/>
                                  <w:b/>
                                  <w:color w:val="FDE9D9" w:themeColor="accent6" w:themeTint="33"/>
                                  <w:sz w:val="24"/>
                                  <w:szCs w:val="24"/>
                                  <w:lang w:eastAsia="nl-NL"/>
                                </w:rPr>
                                <w:alias w:val="informatie"/>
                                <w:tag w:val="informatie"/>
                                <w:id w:val="653417590"/>
                                <w:text w:multiLine="1"/>
                              </w:sdtPr>
                              <w:sdtEndPr/>
                              <w:sdtContent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 xml:space="preserve">Voor de kosten van deelname kunnen ouders eventueel een beroep doen op Leergeld Zutphen, laat uw kind meedoen want nu meedoen is straks meetellen. Informatie hierover op </w:t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www.leergeld.nl /zutphen of mail naar info@leergeldzutphen.nl</w:t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aanmelden:</w:t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kookworkshopwarnsveld@gmail.com</w:t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Pr="001F5C1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</w:sdtContent>
                            </w:sdt>
                          </w:p>
                          <w:p w14:paraId="6B89C7F4" w14:textId="65070DFF" w:rsidR="00DF36D8" w:rsidRPr="00510803" w:rsidRDefault="001F5C18" w:rsidP="001F5C18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24"/>
                                <w:highlight w:val="black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FDE9D9" w:themeColor="accent6" w:themeTint="33"/>
                                <w:sz w:val="24"/>
                                <w:szCs w:val="24"/>
                                <w:lang w:eastAsia="nl-N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Times New Roman" w:cstheme="minorHAnsi"/>
                                  <w:b/>
                                  <w:color w:val="FDE9D9" w:themeColor="accent6" w:themeTint="33"/>
                                  <w:sz w:val="24"/>
                                  <w:szCs w:val="24"/>
                                  <w:lang w:eastAsia="nl-NL"/>
                                </w:rPr>
                                <w:alias w:val="informatie"/>
                                <w:tag w:val="informatie"/>
                                <w:id w:val="400187752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Op onze website vindt u de volle</w:t>
                                </w:r>
                                <w:r w:rsidR="00DF36D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t>dige informatie over deze workshop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t xml:space="preserve">. 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Uiteraard vindt u hier ook het volledige aanbod van onze cursussen en activiteiten.</w:t>
                                </w:r>
                                <w:r w:rsidR="00DF36D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Voor meer informatie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t>: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coordinator@warnshuus.nl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  <w:t>0575-52 27 96</w:t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  <w:r w:rsidR="00DF36D8" w:rsidRPr="009C5D6B">
                                  <w:rPr>
                                    <w:rFonts w:eastAsia="Times New Roman" w:cstheme="minorHAnsi"/>
                                    <w:b/>
                                    <w:color w:val="FDE9D9" w:themeColor="accent6" w:themeTint="33"/>
                                    <w:sz w:val="24"/>
                                    <w:szCs w:val="24"/>
                                    <w:lang w:eastAsia="nl-NL"/>
                                  </w:rPr>
                                  <w:br/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4C9E" id="Rectangle 20" o:spid="_x0000_s1028" style="position:absolute;margin-left:357.75pt;margin-top:350.25pt;width:225.6pt;height:396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" filled="f" stroked="f">
                <v:textbox>
                  <w:txbxContent>
                    <w:p w14:paraId="6F6A879F" w14:textId="66A7DD5D" w:rsidR="001F5C18" w:rsidRPr="00510803" w:rsidRDefault="001F5C18" w:rsidP="001F5C18">
                      <w:pPr>
                        <w:jc w:val="center"/>
                        <w:rPr>
                          <w:b/>
                          <w:color w:val="FDE9D9" w:themeColor="accent6" w:themeTint="33"/>
                          <w:sz w:val="24"/>
                          <w:highlight w:val="black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noProof/>
                          <w:color w:val="FDE9D9" w:themeColor="accent6" w:themeTint="33"/>
                          <w:sz w:val="24"/>
                          <w:szCs w:val="24"/>
                          <w:lang w:eastAsia="nl-NL"/>
                        </w:rPr>
                        <w:drawing>
                          <wp:inline distT="0" distB="0" distL="0" distR="0" wp14:anchorId="64E1C629" wp14:editId="447C0636">
                            <wp:extent cx="1428571" cy="1428571"/>
                            <wp:effectExtent l="0" t="0" r="635" b="635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_Leergeld_slogan_RGB_150px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71" cy="14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sdt>
                        <w:sdtPr>
                          <w:rPr>
                            <w:rFonts w:eastAsia="Times New Roman" w:cstheme="minorHAnsi"/>
                            <w:b/>
                            <w:color w:val="FDE9D9" w:themeColor="accent6" w:themeTint="33"/>
                            <w:sz w:val="24"/>
                            <w:szCs w:val="24"/>
                            <w:lang w:eastAsia="nl-NL"/>
                          </w:rPr>
                          <w:alias w:val="informatie"/>
                          <w:tag w:val="informatie"/>
                          <w:id w:val="653417590"/>
                          <w:text w:multiLine="1"/>
                        </w:sdtPr>
                        <w:sdtContent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 xml:space="preserve">Voor de kosten van deelname kunnen ouders eventueel een beroep doen op Leergeld Zutphen, laat uw kind meedoen want nu meedoen is straks meetellen. Informatie hierover op </w:t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www.leergeld.nl /zutphen of mail naar info@leergeldzutphen.nl</w:t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aanmelden:</w:t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kookworkshopwarnsveld@gmail.com</w:t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Pr="001F5C1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</w:sdtContent>
                      </w:sdt>
                    </w:p>
                    <w:p w14:paraId="6B89C7F4" w14:textId="65070DFF" w:rsidR="00DF36D8" w:rsidRPr="00510803" w:rsidRDefault="001F5C18" w:rsidP="001F5C18">
                      <w:pPr>
                        <w:jc w:val="center"/>
                        <w:rPr>
                          <w:b/>
                          <w:color w:val="FDE9D9" w:themeColor="accent6" w:themeTint="33"/>
                          <w:sz w:val="24"/>
                          <w:highlight w:val="black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FDE9D9" w:themeColor="accent6" w:themeTint="33"/>
                          <w:sz w:val="24"/>
                          <w:szCs w:val="24"/>
                          <w:lang w:eastAsia="nl-NL"/>
                        </w:rPr>
                        <w:t xml:space="preserve"> </w:t>
                      </w:r>
                      <w:sdt>
                        <w:sdtPr>
                          <w:rPr>
                            <w:rFonts w:eastAsia="Times New Roman" w:cstheme="minorHAnsi"/>
                            <w:b/>
                            <w:color w:val="FDE9D9" w:themeColor="accent6" w:themeTint="33"/>
                            <w:sz w:val="24"/>
                            <w:szCs w:val="24"/>
                            <w:lang w:eastAsia="nl-NL"/>
                          </w:rPr>
                          <w:alias w:val="informatie"/>
                          <w:tag w:val="informatie"/>
                          <w:id w:val="400187752"/>
                          <w:lock w:val="sdtLocked"/>
                          <w:text w:multiLine="1"/>
                        </w:sdtPr>
                        <w:sdtEndPr/>
                        <w:sdtContent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Op onze website vindt u de volle</w:t>
                          </w:r>
                          <w:r w:rsidR="00DF36D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t>dige informatie over deze workshop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t xml:space="preserve">. 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Uiteraard vindt u hier ook het volledige aanbod van onze cursussen en activiteiten.</w:t>
                          </w:r>
                          <w:r w:rsidR="00DF36D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Voor meer informatie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t>: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coordinator@warnshuus.nl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  <w:t>0575-52 27 96</w:t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  <w:r w:rsidR="00DF36D8" w:rsidRPr="009C5D6B">
                            <w:rPr>
                              <w:rFonts w:eastAsia="Times New Roman" w:cstheme="minorHAnsi"/>
                              <w:b/>
                              <w:color w:val="FDE9D9" w:themeColor="accent6" w:themeTint="33"/>
                              <w:sz w:val="24"/>
                              <w:szCs w:val="24"/>
                              <w:lang w:eastAsia="nl-NL"/>
                            </w:rPr>
                            <w:br/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00C26EA6" wp14:editId="383E7B84">
                <wp:simplePos x="0" y="0"/>
                <wp:positionH relativeFrom="page">
                  <wp:posOffset>180975</wp:posOffset>
                </wp:positionH>
                <wp:positionV relativeFrom="page">
                  <wp:posOffset>4448175</wp:posOffset>
                </wp:positionV>
                <wp:extent cx="4191000" cy="4714875"/>
                <wp:effectExtent l="0" t="0" r="0" b="952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4714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OLE_LINK2" w:displacedByCustomXml="next"/>
                          <w:bookmarkStart w:id="2" w:name="OLE_LINK1" w:displacedByCustomXml="next"/>
                          <w:sdt>
                            <w:sdtPr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:lang w:eastAsia="nl-NL"/>
                              </w:rPr>
                              <w:alias w:val="informatieve tekst"/>
                              <w:tag w:val="informatieve tekst"/>
                              <w:id w:val="451594934"/>
                              <w:lock w:val="sdtLocked"/>
                              <w:text w:multiLine="1"/>
                            </w:sdtPr>
                            <w:sdtContent>
                              <w:bookmarkEnd w:id="2" w:displacedByCustomXml="prev"/>
                              <w:bookmarkEnd w:id="1" w:displacedByCustomXml="prev"/>
                              <w:p w14:paraId="77D4BD25" w14:textId="58651F32" w:rsidR="00DF36D8" w:rsidRPr="000D4CE5" w:rsidRDefault="006C2DB7" w:rsidP="006C2DB7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Elke 3e woensdag van de maand organiseren wij een </w:t>
                                </w:r>
                                <w:proofErr w:type="spellStart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kinderkookworkshop</w:t>
                                </w:r>
                                <w:proofErr w:type="spellEnd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!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Koken is niet alleen voor grote mensen, ook jij kan dit leren! 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Vind je het leuk om in de keuken te werken en wil je graag leren hoe je gerechten maakt? Geef je dan op voor de </w:t>
                                </w:r>
                                <w:proofErr w:type="spellStart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kinderkookworkshop</w:t>
                                </w:r>
                                <w:proofErr w:type="spellEnd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’t Warnshuus! Meld je nu aan bij Marlies via de mail: kookworkshopwarnsveld@gmail.com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Voor: </w:t>
                                </w:r>
                                <w:proofErr w:type="spellStart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Kids</w:t>
                                </w:r>
                                <w:proofErr w:type="spellEnd"/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 van 6-13 jaar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Tijd: 14.30 – 17.00 uur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Opgeven: Ja graag! Dan weet ik dat je komt en ligt alles klaar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De kosten zijn 15 euro p.p. 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Hiervoor ga je 2,5 uur kokkerellen onder begeleiding van Marlies 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(van Kokkerellen op Locatie), krijg je de gerechtjes mee naar huis en ook de recepten. De ingrediënten zijn óók inbegrepen.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18 september                                        15 januari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16 oktober                                             19 februari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23 oktober (extra)                                18 maart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20 november                                         15 april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18 december                                         29 april (extra)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                                                                20 mei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 xml:space="preserve">                                                                17 juni</w:t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t>Deelname op eigen risico.</w:t>
                                </w:r>
                                <w:r w:rsidRPr="006C2DB7">
                                  <w:rPr>
                                    <w:rFonts w:ascii="Calibri" w:hAnsi="Calibri" w:cs="Calibri"/>
                                    <w:color w:val="auto"/>
                                    <w:sz w:val="20"/>
                                    <w:szCs w:val="20"/>
                                    <w:lang w:eastAsia="nl-NL"/>
                                  </w:rPr>
                                  <w:br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26EA6" id="Rectangle 19" o:spid="_x0000_s1029" style="position:absolute;margin-left:14.25pt;margin-top:350.25pt;width:330pt;height:3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" fillcolor="#f79646 [3209]" stroked="f">
                <v:fill color2="#fde9d9 [665]" angle="45" focus="100%" type="gradient"/>
                <v:textbox>
                  <w:txbxContent>
                    <w:bookmarkStart w:id="3" w:name="OLE_LINK2" w:displacedByCustomXml="next"/>
                    <w:bookmarkStart w:id="4" w:name="OLE_LINK1" w:displacedByCustomXml="next"/>
                    <w:sdt>
                      <w:sdtPr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:lang w:eastAsia="nl-NL"/>
                        </w:rPr>
                        <w:alias w:val="informatieve tekst"/>
                        <w:tag w:val="informatieve tekst"/>
                        <w:id w:val="451594934"/>
                        <w:lock w:val="sdtLocked"/>
                        <w:text w:multiLine="1"/>
                      </w:sdtPr>
                      <w:sdtContent>
                        <w:bookmarkEnd w:id="4" w:displacedByCustomXml="prev"/>
                        <w:bookmarkEnd w:id="3" w:displacedByCustomXml="prev"/>
                        <w:p w14:paraId="77D4BD25" w14:textId="58651F32" w:rsidR="00DF36D8" w:rsidRPr="000D4CE5" w:rsidRDefault="006C2DB7" w:rsidP="006C2DB7">
                          <w:pPr>
                            <w:rPr>
                              <w:rFonts w:cstheme="min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Elke 3e woensdag van de maand organiseren wij een </w:t>
                          </w:r>
                          <w:proofErr w:type="spellStart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kinderkookworkshop</w:t>
                          </w:r>
                          <w:proofErr w:type="spellEnd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!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Koken is niet alleen voor grote mensen, ook jij kan dit leren! 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Vind je het leuk om in de keuken te werken en wil je graag leren hoe je gerechten maakt? Geef je dan op voor de </w:t>
                          </w:r>
                          <w:proofErr w:type="spellStart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kinderkookworkshop</w:t>
                          </w:r>
                          <w:proofErr w:type="spellEnd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 in 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’t Warnshuus! Meld je nu aan bij Marlies via de mail: kookworkshopwarnsveld@gmail.com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Voor: </w:t>
                          </w:r>
                          <w:proofErr w:type="spellStart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Kids</w:t>
                          </w:r>
                          <w:proofErr w:type="spellEnd"/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 van 6-13 jaar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Tijd: 14.30 – 17.00 uur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Opgeven: Ja graag! Dan weet ik dat je komt en ligt alles klaar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De kosten zijn 15 euro p.p. 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Hiervoor ga je 2,5 uur kokkerellen onder begeleiding van Marlies 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(van Kokkerellen op Locatie), krijg je de gerechtjes mee naar huis en ook de recepten. De ingrediënten zijn óók inbegrepen.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18 september                                        15 januari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16 oktober                                             19 februari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23 oktober (extra)                                18 maart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20 november                                         15 april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18 december                                         29 april (extra)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                                                                20 mei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 xml:space="preserve">                                                                17 juni</w:t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t>Deelname op eigen risico.</w:t>
                          </w:r>
                          <w:r w:rsidRPr="006C2DB7">
                            <w:rPr>
                              <w:rFonts w:ascii="Calibri" w:hAnsi="Calibri" w:cs="Calibri"/>
                              <w:color w:val="auto"/>
                              <w:sz w:val="20"/>
                              <w:szCs w:val="20"/>
                              <w:lang w:eastAsia="nl-NL"/>
                            </w:rPr>
                            <w:br/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8480AD2" w14:textId="77777777" w:rsidR="00DF36D8" w:rsidRDefault="00DF36D8" w:rsidP="00DF36D8">
      <w:r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3E9630F4" wp14:editId="22E0E2CC">
            <wp:simplePos x="0" y="0"/>
            <wp:positionH relativeFrom="column">
              <wp:posOffset>-858391</wp:posOffset>
            </wp:positionH>
            <wp:positionV relativeFrom="paragraph">
              <wp:posOffset>5400040</wp:posOffset>
            </wp:positionV>
            <wp:extent cx="2101755" cy="477672"/>
            <wp:effectExtent l="0" t="0" r="0" b="0"/>
            <wp:wrapNone/>
            <wp:docPr id="29" name="Afbeelding 29" descr="http://www.warnshuus.nl/image/web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rnshuus.nl/image/web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55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28698401" wp14:editId="72F9D04F">
                <wp:simplePos x="0" y="0"/>
                <wp:positionH relativeFrom="page">
                  <wp:posOffset>64770</wp:posOffset>
                </wp:positionH>
                <wp:positionV relativeFrom="page">
                  <wp:posOffset>9022715</wp:posOffset>
                </wp:positionV>
                <wp:extent cx="7533005" cy="802640"/>
                <wp:effectExtent l="0" t="2540" r="3175" b="444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0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DB41A" w14:textId="77777777" w:rsidR="00DF36D8" w:rsidRPr="004C1724" w:rsidRDefault="00DF36D8" w:rsidP="00DF36D8">
                            <w:pPr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</w:pPr>
                            <w:r w:rsidRPr="004C1724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WWW.WA</w:t>
                            </w:r>
                            <w:r w:rsidRPr="009C5D6B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RN</w:t>
                            </w:r>
                            <w:r w:rsidRPr="004C1724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SHUUS.NL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8401" id="Rectangle 12" o:spid="_x0000_s1030" style="position:absolute;margin-left:5.1pt;margin-top:710.45pt;width:593.15pt;height:6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" filled="f" stroked="f">
                <v:textbox>
                  <w:txbxContent>
                    <w:p w14:paraId="56EDB41A" w14:textId="77777777" w:rsidR="00DF36D8" w:rsidRPr="004C1724" w:rsidRDefault="00DF36D8" w:rsidP="00DF36D8">
                      <w:pPr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</w:pPr>
                      <w:r w:rsidRPr="004C1724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WWW.WA</w:t>
                      </w:r>
                      <w:r w:rsidRPr="009C5D6B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RN</w:t>
                      </w:r>
                      <w:r w:rsidRPr="004C1724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SHUUS.NL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74B95E82" wp14:editId="066B8C27">
                <wp:simplePos x="0" y="0"/>
                <wp:positionH relativeFrom="page">
                  <wp:posOffset>-53975</wp:posOffset>
                </wp:positionH>
                <wp:positionV relativeFrom="page">
                  <wp:posOffset>9728200</wp:posOffset>
                </wp:positionV>
                <wp:extent cx="7628890" cy="95885"/>
                <wp:effectExtent l="3175" t="3175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95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836D" id="Rectangle 11" o:spid="_x0000_s1026" style="position:absolute;margin-left:-4.25pt;margin-top:766pt;width:600.7pt;height:7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" fillcolor="#f79646 [3209]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6EC6F6F" wp14:editId="177BE92B">
                <wp:simplePos x="0" y="0"/>
                <wp:positionH relativeFrom="page">
                  <wp:posOffset>4367530</wp:posOffset>
                </wp:positionH>
                <wp:positionV relativeFrom="page">
                  <wp:posOffset>9919335</wp:posOffset>
                </wp:positionV>
                <wp:extent cx="3111500" cy="681990"/>
                <wp:effectExtent l="0" t="3810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3F5A0" w14:textId="77777777" w:rsidR="00DF36D8" w:rsidRDefault="00DF36D8" w:rsidP="00DF36D8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092E632" w14:textId="77777777" w:rsidR="00DF36D8" w:rsidRPr="004364F2" w:rsidRDefault="00DF36D8" w:rsidP="00DF36D8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364F2">
                              <w:rPr>
                                <w:b/>
                                <w:sz w:val="24"/>
                              </w:rPr>
                              <w:t>Dreiumme 43 | 7232 CN | Warnsveld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6F6F" id="Rectangle 10" o:spid="_x0000_s1031" style="position:absolute;margin-left:343.9pt;margin-top:781.05pt;width:245pt;height:53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" stroked="f">
                <v:textbox>
                  <w:txbxContent>
                    <w:p w14:paraId="7A23F5A0" w14:textId="77777777" w:rsidR="00DF36D8" w:rsidRDefault="00DF36D8" w:rsidP="00DF36D8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5092E632" w14:textId="77777777" w:rsidR="00DF36D8" w:rsidRPr="004364F2" w:rsidRDefault="00DF36D8" w:rsidP="00DF36D8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4364F2">
                        <w:rPr>
                          <w:b/>
                          <w:sz w:val="24"/>
                        </w:rPr>
                        <w:t>Dreiumme 43 | 7232 CN | Warnsveld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7ACC30F" wp14:editId="09C3BEEA">
                <wp:simplePos x="0" y="0"/>
                <wp:positionH relativeFrom="page">
                  <wp:posOffset>176530</wp:posOffset>
                </wp:positionH>
                <wp:positionV relativeFrom="page">
                  <wp:posOffset>2563495</wp:posOffset>
                </wp:positionV>
                <wp:extent cx="1732915" cy="1732915"/>
                <wp:effectExtent l="0" t="1270" r="0" b="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732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5" w:name="OLE_LINK7"/>
                          <w:p w14:paraId="4AE72088" w14:textId="4415C832" w:rsidR="00DF36D8" w:rsidRPr="00B83A46" w:rsidRDefault="006C2DB7" w:rsidP="00DF36D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DE9D9" w:themeColor="accent6" w:themeTint="33"/>
                                <w:sz w:val="16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DE9D9" w:themeColor="accent6" w:themeTint="33"/>
                                  <w:sz w:val="72"/>
                                  <w:szCs w:val="72"/>
                                  <w:lang w:val="en-US"/>
                                </w:rPr>
                                <w:alias w:val="DD"/>
                                <w:tag w:val="DD"/>
                                <w:id w:val="391710440"/>
                                <w:text/>
                              </w:sdtPr>
                              <w:sdtEndPr/>
                              <w:sdtContent>
                                <w:r w:rsidR="00177A8E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>3</w:t>
                                </w:r>
                                <w:r w:rsidR="001F5C18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 xml:space="preserve">e </w:t>
                                </w:r>
                                <w:proofErr w:type="spellStart"/>
                                <w:r w:rsidR="001F5C18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>woens-dag</w:t>
                                </w:r>
                                <w:proofErr w:type="spellEnd"/>
                              </w:sdtContent>
                            </w:sdt>
                          </w:p>
                          <w:bookmarkEnd w:id="5"/>
                          <w:p w14:paraId="1FD7D4F4" w14:textId="77777777" w:rsidR="00DF36D8" w:rsidRPr="00B83A46" w:rsidRDefault="006C2DB7" w:rsidP="00DF36D8">
                            <w:pPr>
                              <w:spacing w:after="0" w:line="240" w:lineRule="auto"/>
                              <w:rPr>
                                <w:color w:val="FDE9D9" w:themeColor="accent6" w:themeTint="33"/>
                                <w:sz w:val="44"/>
                              </w:rPr>
                            </w:pPr>
                            <w:sdt>
                              <w:sdtPr>
                                <w:rPr>
                                  <w:color w:val="FDE9D9" w:themeColor="accent6" w:themeTint="33"/>
                                  <w:sz w:val="44"/>
                                  <w:lang w:val="en-US"/>
                                </w:rPr>
                                <w:id w:val="1242749100"/>
                                <w:showingPlcHdr/>
                                <w:text/>
                              </w:sdtPr>
                              <w:sdtEndPr/>
                              <w:sdtContent>
                                <w:r w:rsidR="00DF36D8">
                                  <w:rPr>
                                    <w:color w:val="FDE9D9" w:themeColor="accent6" w:themeTint="33"/>
                                    <w:sz w:val="44"/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CC30F" id="Rectangle 4" o:spid="_x0000_s1032" style="position:absolute;margin-left:13.9pt;margin-top:201.85pt;width:136.45pt;height:1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" fillcolor="red" stroked="f">
                <v:textbox>
                  <w:txbxContent>
                    <w:bookmarkStart w:id="6" w:name="OLE_LINK7"/>
                    <w:p w14:paraId="4AE72088" w14:textId="4415C832" w:rsidR="00DF36D8" w:rsidRPr="00B83A46" w:rsidRDefault="000151B5" w:rsidP="00DF36D8">
                      <w:pPr>
                        <w:spacing w:after="0" w:line="240" w:lineRule="auto"/>
                        <w:jc w:val="center"/>
                        <w:rPr>
                          <w:b/>
                          <w:color w:val="FDE9D9" w:themeColor="accent6" w:themeTint="33"/>
                          <w:sz w:val="160"/>
                        </w:rPr>
                      </w:pPr>
                      <w:sdt>
                        <w:sdtPr>
                          <w:rPr>
                            <w:b/>
                            <w:color w:val="FDE9D9" w:themeColor="accent6" w:themeTint="33"/>
                            <w:sz w:val="72"/>
                            <w:szCs w:val="72"/>
                            <w:lang w:val="en-US"/>
                          </w:rPr>
                          <w:alias w:val="DD"/>
                          <w:tag w:val="DD"/>
                          <w:id w:val="391710440"/>
                          <w:text/>
                        </w:sdtPr>
                        <w:sdtEndPr/>
                        <w:sdtContent>
                          <w:r w:rsidR="00177A8E">
                            <w:rPr>
                              <w:b/>
                              <w:color w:val="FDE9D9" w:themeColor="accent6" w:themeTint="33"/>
                              <w:sz w:val="72"/>
                              <w:szCs w:val="72"/>
                              <w:lang w:val="en-US"/>
                            </w:rPr>
                            <w:t>3</w:t>
                          </w:r>
                          <w:r w:rsidR="001F5C18">
                            <w:rPr>
                              <w:b/>
                              <w:color w:val="FDE9D9" w:themeColor="accent6" w:themeTint="33"/>
                              <w:sz w:val="72"/>
                              <w:szCs w:val="72"/>
                              <w:lang w:val="en-US"/>
                            </w:rPr>
                            <w:t>e woens-dag</w:t>
                          </w:r>
                        </w:sdtContent>
                      </w:sdt>
                    </w:p>
                    <w:bookmarkEnd w:id="6"/>
                    <w:p w14:paraId="1FD7D4F4" w14:textId="77777777" w:rsidR="00DF36D8" w:rsidRPr="00B83A46" w:rsidRDefault="000151B5" w:rsidP="00DF36D8">
                      <w:pPr>
                        <w:spacing w:after="0" w:line="240" w:lineRule="auto"/>
                        <w:rPr>
                          <w:color w:val="FDE9D9" w:themeColor="accent6" w:themeTint="33"/>
                          <w:sz w:val="44"/>
                        </w:rPr>
                      </w:pPr>
                      <w:sdt>
                        <w:sdtPr>
                          <w:rPr>
                            <w:color w:val="FDE9D9" w:themeColor="accent6" w:themeTint="33"/>
                            <w:sz w:val="44"/>
                            <w:lang w:val="en-US"/>
                          </w:rPr>
                          <w:id w:val="1242749100"/>
                          <w:showingPlcHdr/>
                          <w:text/>
                        </w:sdtPr>
                        <w:sdtEndPr/>
                        <w:sdtContent>
                          <w:r w:rsidR="00DF36D8">
                            <w:rPr>
                              <w:color w:val="FDE9D9" w:themeColor="accent6" w:themeTint="33"/>
                              <w:sz w:val="44"/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57FCDC8" wp14:editId="03064308">
                <wp:simplePos x="0" y="0"/>
                <wp:positionH relativeFrom="page">
                  <wp:posOffset>-53975</wp:posOffset>
                </wp:positionH>
                <wp:positionV relativeFrom="page">
                  <wp:posOffset>-214630</wp:posOffset>
                </wp:positionV>
                <wp:extent cx="7628890" cy="3670935"/>
                <wp:effectExtent l="3175" t="4445" r="0" b="127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36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nl-NL"/>
                              </w:rPr>
                              <w:id w:val="-1785027778"/>
                              <w:picture/>
                            </w:sdtPr>
                            <w:sdtEndPr/>
                            <w:sdtContent>
                              <w:p w14:paraId="53137586" w14:textId="77777777" w:rsidR="00DF36D8" w:rsidRDefault="00DF36D8" w:rsidP="00DF36D8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5072AC86" wp14:editId="5A51668C">
                                      <wp:extent cx="7526655" cy="3623310"/>
                                      <wp:effectExtent l="0" t="0" r="0" b="0"/>
                                      <wp:docPr id="30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26655" cy="3623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FCDC8" id="Rectangle 3" o:spid="_x0000_s1033" style="position:absolute;margin-left:-4.25pt;margin-top:-16.9pt;width:600.7pt;height:289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+mhgIAAA8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" stroked="f">
                <v:textbox>
                  <w:txbxContent>
                    <w:sdt>
                      <w:sdtPr>
                        <w:rPr>
                          <w:noProof/>
                          <w:lang w:eastAsia="nl-NL"/>
                        </w:rPr>
                        <w:id w:val="-1785027778"/>
                        <w:picture/>
                      </w:sdtPr>
                      <w:sdtEndPr/>
                      <w:sdtContent>
                        <w:p w14:paraId="53137586" w14:textId="77777777" w:rsidR="00DF36D8" w:rsidRDefault="00DF36D8" w:rsidP="00DF36D8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072AC86" wp14:editId="5A51668C">
                                <wp:extent cx="7526655" cy="3623310"/>
                                <wp:effectExtent l="0" t="0" r="0" b="0"/>
                                <wp:docPr id="30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6655" cy="3623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ED3CA18" w14:textId="77777777" w:rsidR="00DF36D8" w:rsidRDefault="00DF36D8"/>
    <w:bookmarkEnd w:id="0"/>
    <w:p w14:paraId="6A8F06BC" w14:textId="77777777" w:rsidR="008D509E" w:rsidRDefault="008D509E"/>
    <w:p w14:paraId="3DFCD036" w14:textId="6A416A11" w:rsidR="0046178B" w:rsidRDefault="00CB73AC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2246476D" wp14:editId="7D2ED8F1">
            <wp:simplePos x="0" y="0"/>
            <wp:positionH relativeFrom="column">
              <wp:posOffset>-858391</wp:posOffset>
            </wp:positionH>
            <wp:positionV relativeFrom="paragraph">
              <wp:posOffset>5400040</wp:posOffset>
            </wp:positionV>
            <wp:extent cx="2101755" cy="477672"/>
            <wp:effectExtent l="0" t="0" r="0" b="0"/>
            <wp:wrapNone/>
            <wp:docPr id="11" name="Afbeelding 11" descr="http://www.warnshuus.nl/image/web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arnshuus.nl/image/web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55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04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9459D2D" wp14:editId="4EAB7222">
                <wp:simplePos x="0" y="0"/>
                <wp:positionH relativeFrom="page">
                  <wp:posOffset>64770</wp:posOffset>
                </wp:positionH>
                <wp:positionV relativeFrom="page">
                  <wp:posOffset>9022715</wp:posOffset>
                </wp:positionV>
                <wp:extent cx="7533005" cy="802640"/>
                <wp:effectExtent l="0" t="2540" r="3175" b="444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30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DFB23" w14:textId="77777777" w:rsidR="007C1C8F" w:rsidRPr="004C1724" w:rsidRDefault="007C1C8F">
                            <w:pPr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</w:pPr>
                            <w:r w:rsidRPr="004C1724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WWW.WA</w:t>
                            </w:r>
                            <w:r w:rsidRPr="009C5D6B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RN</w:t>
                            </w:r>
                            <w:r w:rsidRPr="004C1724">
                              <w:rPr>
                                <w:b/>
                                <w:color w:val="FDE9D9" w:themeColor="accent6" w:themeTint="33"/>
                                <w:spacing w:val="120"/>
                                <w:sz w:val="96"/>
                                <w:lang w:val="en-US"/>
                              </w:rPr>
                              <w:t>SHUUS.NL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9D2D" id="_x0000_s1034" style="position:absolute;margin-left:5.1pt;margin-top:710.45pt;width:593.15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" filled="f" stroked="f">
                <v:textbox>
                  <w:txbxContent>
                    <w:p w14:paraId="3B5DFB23" w14:textId="77777777" w:rsidR="007C1C8F" w:rsidRPr="004C1724" w:rsidRDefault="007C1C8F">
                      <w:pPr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</w:pPr>
                      <w:r w:rsidRPr="004C1724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WWW.WA</w:t>
                      </w:r>
                      <w:r w:rsidRPr="009C5D6B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RN</w:t>
                      </w:r>
                      <w:r w:rsidRPr="004C1724">
                        <w:rPr>
                          <w:b/>
                          <w:color w:val="FDE9D9" w:themeColor="accent6" w:themeTint="33"/>
                          <w:spacing w:val="120"/>
                          <w:sz w:val="96"/>
                          <w:lang w:val="en-US"/>
                        </w:rPr>
                        <w:t>SHUUS.NL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9204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2465154" wp14:editId="7EAAC839">
                <wp:simplePos x="0" y="0"/>
                <wp:positionH relativeFrom="page">
                  <wp:posOffset>-53975</wp:posOffset>
                </wp:positionH>
                <wp:positionV relativeFrom="page">
                  <wp:posOffset>9728200</wp:posOffset>
                </wp:positionV>
                <wp:extent cx="7628890" cy="95885"/>
                <wp:effectExtent l="3175" t="3175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958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39FC2" id="Rectangle 11" o:spid="_x0000_s1026" style="position:absolute;margin-left:-4.25pt;margin-top:766pt;width:600.7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" fillcolor="#f79646 [3209]" stroked="f">
                <w10:wrap anchorx="page" anchory="page"/>
                <w10:anchorlock/>
              </v:rect>
            </w:pict>
          </mc:Fallback>
        </mc:AlternateContent>
      </w:r>
      <w:r w:rsidR="0059204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8D02232" wp14:editId="63BCE327">
                <wp:simplePos x="0" y="0"/>
                <wp:positionH relativeFrom="page">
                  <wp:posOffset>4367530</wp:posOffset>
                </wp:positionH>
                <wp:positionV relativeFrom="page">
                  <wp:posOffset>9919335</wp:posOffset>
                </wp:positionV>
                <wp:extent cx="3111500" cy="681990"/>
                <wp:effectExtent l="0" t="381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6946C" w14:textId="77777777" w:rsidR="00CB73AC" w:rsidRDefault="00CB73AC" w:rsidP="007C1C8F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A8DD09" w14:textId="77777777" w:rsidR="004364F2" w:rsidRPr="004364F2" w:rsidRDefault="004364F2" w:rsidP="007C1C8F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364F2">
                              <w:rPr>
                                <w:b/>
                                <w:sz w:val="24"/>
                              </w:rPr>
                              <w:t>Dreiumme 43 | 7232 CN | Warnsveld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2232" id="_x0000_s1035" style="position:absolute;margin-left:343.9pt;margin-top:781.05pt;width:24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" stroked="f">
                <v:textbox>
                  <w:txbxContent>
                    <w:p w14:paraId="62F6946C" w14:textId="77777777" w:rsidR="00CB73AC" w:rsidRDefault="00CB73AC" w:rsidP="007C1C8F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28A8DD09" w14:textId="77777777" w:rsidR="004364F2" w:rsidRPr="004364F2" w:rsidRDefault="004364F2" w:rsidP="007C1C8F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4364F2">
                        <w:rPr>
                          <w:b/>
                          <w:sz w:val="24"/>
                        </w:rPr>
                        <w:t>Dreiumme 43 | 7232 CN | Warnsveld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9204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0634D45" wp14:editId="5C9844CE">
                <wp:simplePos x="0" y="0"/>
                <wp:positionH relativeFrom="page">
                  <wp:posOffset>176530</wp:posOffset>
                </wp:positionH>
                <wp:positionV relativeFrom="page">
                  <wp:posOffset>2563495</wp:posOffset>
                </wp:positionV>
                <wp:extent cx="1732915" cy="1732915"/>
                <wp:effectExtent l="0" t="127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1732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B282" w14:textId="77777777" w:rsidR="00E9709C" w:rsidRPr="00B83A46" w:rsidRDefault="006C2DB7" w:rsidP="00E970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DE9D9" w:themeColor="accent6" w:themeTint="33"/>
                                <w:sz w:val="16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FDE9D9" w:themeColor="accent6" w:themeTint="33"/>
                                  <w:sz w:val="72"/>
                                  <w:szCs w:val="72"/>
                                  <w:lang w:val="en-US"/>
                                </w:rPr>
                                <w:alias w:val="DD"/>
                                <w:tag w:val="DD"/>
                                <w:id w:val="-866290211"/>
                                <w:text/>
                              </w:sdtPr>
                              <w:sdtEndPr/>
                              <w:sdtContent>
                                <w:r w:rsidR="00E9709C" w:rsidRPr="00E9709C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>15</w:t>
                                </w:r>
                                <w:r w:rsidR="00E9709C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E9709C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>mei</w:t>
                                </w:r>
                                <w:proofErr w:type="spellEnd"/>
                                <w:r w:rsidR="00E9709C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 xml:space="preserve"> of       19 </w:t>
                                </w:r>
                                <w:proofErr w:type="spellStart"/>
                                <w:r w:rsidR="00E9709C">
                                  <w:rPr>
                                    <w:b/>
                                    <w:color w:val="FDE9D9" w:themeColor="accent6" w:themeTint="33"/>
                                    <w:sz w:val="72"/>
                                    <w:szCs w:val="72"/>
                                    <w:lang w:val="en-US"/>
                                  </w:rPr>
                                  <w:t>juni</w:t>
                                </w:r>
                                <w:proofErr w:type="spellEnd"/>
                              </w:sdtContent>
                            </w:sdt>
                          </w:p>
                          <w:p w14:paraId="2AD7D050" w14:textId="77777777" w:rsidR="0066173D" w:rsidRPr="00B83A46" w:rsidRDefault="00E9709C" w:rsidP="00E9709C">
                            <w:pPr>
                              <w:spacing w:after="0" w:line="240" w:lineRule="auto"/>
                              <w:rPr>
                                <w:color w:val="FDE9D9" w:themeColor="accent6" w:themeTint="33"/>
                                <w:sz w:val="44"/>
                              </w:rPr>
                            </w:pPr>
                            <w:r>
                              <w:rPr>
                                <w:color w:val="FDE9D9" w:themeColor="accent6" w:themeTint="33"/>
                                <w:sz w:val="44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DE9D9" w:themeColor="accent6" w:themeTint="33"/>
                                  <w:sz w:val="44"/>
                                  <w:lang w:val="en-US"/>
                                </w:rPr>
                                <w:id w:val="-2147056450"/>
                                <w:showingPlcHdr/>
                                <w:text/>
                              </w:sdtPr>
                              <w:sdtEndPr/>
                              <w:sdtContent>
                                <w:r w:rsidR="00510803">
                                  <w:rPr>
                                    <w:color w:val="FDE9D9" w:themeColor="accent6" w:themeTint="33"/>
                                    <w:sz w:val="44"/>
                                    <w:lang w:val="en-US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34D45" id="_x0000_s1036" style="position:absolute;margin-left:13.9pt;margin-top:201.85pt;width:136.45pt;height:1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aPgQIAAA8FAAAOAAAAZHJzL2Uyb0RvYy54bWysVG1v0zAQ/o7Ef7D8vcsL6dpES6etJQhp&#10;wMTgB7i201g4trHdpgPx3zk7bdc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" fillcolor="red" stroked="f">
                <v:textbox>
                  <w:txbxContent>
                    <w:p w14:paraId="0287B282" w14:textId="77777777" w:rsidR="00E9709C" w:rsidRPr="00B83A46" w:rsidRDefault="000151B5" w:rsidP="00E9709C">
                      <w:pPr>
                        <w:spacing w:after="0" w:line="240" w:lineRule="auto"/>
                        <w:jc w:val="center"/>
                        <w:rPr>
                          <w:b/>
                          <w:color w:val="FDE9D9" w:themeColor="accent6" w:themeTint="33"/>
                          <w:sz w:val="160"/>
                        </w:rPr>
                      </w:pPr>
                      <w:sdt>
                        <w:sdtPr>
                          <w:rPr>
                            <w:b/>
                            <w:color w:val="FDE9D9" w:themeColor="accent6" w:themeTint="33"/>
                            <w:sz w:val="72"/>
                            <w:szCs w:val="72"/>
                            <w:lang w:val="en-US"/>
                          </w:rPr>
                          <w:alias w:val="DD"/>
                          <w:tag w:val="DD"/>
                          <w:id w:val="-866290211"/>
                          <w:text/>
                        </w:sdtPr>
                        <w:sdtEndPr/>
                        <w:sdtContent>
                          <w:r w:rsidR="00E9709C" w:rsidRPr="00E9709C">
                            <w:rPr>
                              <w:b/>
                              <w:color w:val="FDE9D9" w:themeColor="accent6" w:themeTint="33"/>
                              <w:sz w:val="72"/>
                              <w:szCs w:val="72"/>
                              <w:lang w:val="en-US"/>
                            </w:rPr>
                            <w:t>15</w:t>
                          </w:r>
                          <w:r w:rsidR="00E9709C">
                            <w:rPr>
                              <w:b/>
                              <w:color w:val="FDE9D9" w:themeColor="accent6" w:themeTint="33"/>
                              <w:sz w:val="72"/>
                              <w:szCs w:val="72"/>
                              <w:lang w:val="en-US"/>
                            </w:rPr>
                            <w:t xml:space="preserve"> mei of       19 juni</w:t>
                          </w:r>
                        </w:sdtContent>
                      </w:sdt>
                    </w:p>
                    <w:p w14:paraId="2AD7D050" w14:textId="77777777" w:rsidR="0066173D" w:rsidRPr="00B83A46" w:rsidRDefault="00E9709C" w:rsidP="00E9709C">
                      <w:pPr>
                        <w:spacing w:after="0" w:line="240" w:lineRule="auto"/>
                        <w:rPr>
                          <w:color w:val="FDE9D9" w:themeColor="accent6" w:themeTint="33"/>
                          <w:sz w:val="44"/>
                        </w:rPr>
                      </w:pPr>
                      <w:r>
                        <w:rPr>
                          <w:color w:val="FDE9D9" w:themeColor="accent6" w:themeTint="33"/>
                          <w:sz w:val="44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color w:val="FDE9D9" w:themeColor="accent6" w:themeTint="33"/>
                            <w:sz w:val="44"/>
                            <w:lang w:val="en-US"/>
                          </w:rPr>
                          <w:id w:val="-2147056450"/>
                          <w:showingPlcHdr/>
                          <w:text/>
                        </w:sdtPr>
                        <w:sdtEndPr/>
                        <w:sdtContent>
                          <w:r w:rsidR="00510803">
                            <w:rPr>
                              <w:color w:val="FDE9D9" w:themeColor="accent6" w:themeTint="33"/>
                              <w:sz w:val="44"/>
                              <w:lang w:val="en-US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59204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58946C86" wp14:editId="51143AC7">
                <wp:simplePos x="0" y="0"/>
                <wp:positionH relativeFrom="page">
                  <wp:posOffset>-53975</wp:posOffset>
                </wp:positionH>
                <wp:positionV relativeFrom="page">
                  <wp:posOffset>-214630</wp:posOffset>
                </wp:positionV>
                <wp:extent cx="7628890" cy="3670935"/>
                <wp:effectExtent l="3175" t="4445" r="0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8890" cy="36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nl-NL"/>
                              </w:rPr>
                              <w:id w:val="-2147056473"/>
                              <w:picture/>
                            </w:sdtPr>
                            <w:sdtEndPr/>
                            <w:sdtContent>
                              <w:p w14:paraId="47C85973" w14:textId="77777777" w:rsidR="004C7D7D" w:rsidRDefault="001E654D">
                                <w:r>
                                  <w:rPr>
                                    <w:noProof/>
                                    <w:lang w:eastAsia="nl-NL"/>
                                  </w:rPr>
                                  <w:drawing>
                                    <wp:inline distT="0" distB="0" distL="0" distR="0" wp14:anchorId="7FD7E8D7" wp14:editId="190C7419">
                                      <wp:extent cx="7561580" cy="3623310"/>
                                      <wp:effectExtent l="0" t="0" r="1270" b="0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61580" cy="36233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46C86" id="_x0000_s1037" style="position:absolute;margin-left:-4.25pt;margin-top:-16.9pt;width:600.7pt;height:289.0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z+hgIAAA8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" stroked="f">
                <v:textbox>
                  <w:txbxContent>
                    <w:sdt>
                      <w:sdtPr>
                        <w:rPr>
                          <w:noProof/>
                          <w:lang w:eastAsia="nl-NL"/>
                        </w:rPr>
                        <w:id w:val="-2147056473"/>
                        <w:picture/>
                      </w:sdtPr>
                      <w:sdtEndPr/>
                      <w:sdtContent>
                        <w:p w14:paraId="47C85973" w14:textId="77777777" w:rsidR="004C7D7D" w:rsidRDefault="001E654D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7FD7E8D7" wp14:editId="190C7419">
                                <wp:extent cx="7561580" cy="3623310"/>
                                <wp:effectExtent l="0" t="0" r="127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1580" cy="3623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6178B" w:rsidSect="006B3433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B4D5" w14:textId="77777777" w:rsidR="0059204E" w:rsidRDefault="0059204E" w:rsidP="00EE7EB1">
      <w:pPr>
        <w:spacing w:after="0" w:line="240" w:lineRule="auto"/>
      </w:pPr>
      <w:r>
        <w:separator/>
      </w:r>
    </w:p>
  </w:endnote>
  <w:endnote w:type="continuationSeparator" w:id="0">
    <w:p w14:paraId="698049A1" w14:textId="77777777" w:rsidR="0059204E" w:rsidRDefault="0059204E" w:rsidP="00EE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C5EE" w14:textId="77777777" w:rsidR="0059204E" w:rsidRDefault="0059204E" w:rsidP="00EE7EB1">
      <w:pPr>
        <w:spacing w:after="0" w:line="240" w:lineRule="auto"/>
      </w:pPr>
      <w:r>
        <w:separator/>
      </w:r>
    </w:p>
  </w:footnote>
  <w:footnote w:type="continuationSeparator" w:id="0">
    <w:p w14:paraId="4018F433" w14:textId="77777777" w:rsidR="0059204E" w:rsidRDefault="0059204E" w:rsidP="00EE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62C7" w14:textId="77777777" w:rsidR="00EE7EB1" w:rsidRDefault="005920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704" behindDoc="1" locked="0" layoutInCell="0" allowOverlap="1" wp14:anchorId="6BC4142B" wp14:editId="5C46B8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3454400"/>
          <wp:effectExtent l="0" t="0" r="0" b="0"/>
          <wp:wrapNone/>
          <wp:docPr id="2" name="Afbeelding 2" descr="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955E" w14:textId="77777777" w:rsidR="00EE7EB1" w:rsidRDefault="0059204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1" layoutInCell="0" allowOverlap="1" wp14:anchorId="202D2C3A" wp14:editId="0006820B">
          <wp:simplePos x="0" y="0"/>
          <wp:positionH relativeFrom="page">
            <wp:posOffset>-42545</wp:posOffset>
          </wp:positionH>
          <wp:positionV relativeFrom="page">
            <wp:posOffset>3494405</wp:posOffset>
          </wp:positionV>
          <wp:extent cx="7613015" cy="6293485"/>
          <wp:effectExtent l="0" t="0" r="6985" b="0"/>
          <wp:wrapNone/>
          <wp:docPr id="3" name="Afbeelding 3" descr="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46" t="7391" r="10457" b="6047"/>
                  <a:stretch>
                    <a:fillRect/>
                  </a:stretch>
                </pic:blipFill>
                <pic:spPr bwMode="auto">
                  <a:xfrm>
                    <a:off x="0" y="0"/>
                    <a:ext cx="7613015" cy="629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63CC8" w14:textId="77777777" w:rsidR="00EE7EB1" w:rsidRDefault="006C2DB7">
    <w:pPr>
      <w:pStyle w:val="Koptekst"/>
    </w:pPr>
    <w:r>
      <w:rPr>
        <w:noProof/>
        <w:lang w:eastAsia="nl-NL"/>
      </w:rPr>
      <w:pict w14:anchorId="14B79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35pt;height:272pt;z-index:-25165772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E"/>
    <w:rsid w:val="000151B5"/>
    <w:rsid w:val="00023A1A"/>
    <w:rsid w:val="0005596B"/>
    <w:rsid w:val="00060D37"/>
    <w:rsid w:val="000B6146"/>
    <w:rsid w:val="000C2536"/>
    <w:rsid w:val="000D4CE5"/>
    <w:rsid w:val="00130F60"/>
    <w:rsid w:val="00177A8E"/>
    <w:rsid w:val="001E654D"/>
    <w:rsid w:val="001F5C18"/>
    <w:rsid w:val="002B40D5"/>
    <w:rsid w:val="002B5ECD"/>
    <w:rsid w:val="002C7AE6"/>
    <w:rsid w:val="00310646"/>
    <w:rsid w:val="00344E8D"/>
    <w:rsid w:val="0038165D"/>
    <w:rsid w:val="003C57EE"/>
    <w:rsid w:val="004048DF"/>
    <w:rsid w:val="004364F2"/>
    <w:rsid w:val="00450FD5"/>
    <w:rsid w:val="0046178B"/>
    <w:rsid w:val="00486AA1"/>
    <w:rsid w:val="004C1724"/>
    <w:rsid w:val="004C7D7D"/>
    <w:rsid w:val="00510803"/>
    <w:rsid w:val="005356B6"/>
    <w:rsid w:val="00550F05"/>
    <w:rsid w:val="0059204E"/>
    <w:rsid w:val="005A7FE9"/>
    <w:rsid w:val="005B57F2"/>
    <w:rsid w:val="00613350"/>
    <w:rsid w:val="0066173D"/>
    <w:rsid w:val="00676A73"/>
    <w:rsid w:val="006800CA"/>
    <w:rsid w:val="00694447"/>
    <w:rsid w:val="006B3433"/>
    <w:rsid w:val="006C2DB7"/>
    <w:rsid w:val="006F79DF"/>
    <w:rsid w:val="00706C35"/>
    <w:rsid w:val="00777290"/>
    <w:rsid w:val="0079750F"/>
    <w:rsid w:val="007C012C"/>
    <w:rsid w:val="007C1C8F"/>
    <w:rsid w:val="00896C3F"/>
    <w:rsid w:val="008D509E"/>
    <w:rsid w:val="009052C7"/>
    <w:rsid w:val="0090611A"/>
    <w:rsid w:val="00963854"/>
    <w:rsid w:val="009C5D6B"/>
    <w:rsid w:val="009D7EF8"/>
    <w:rsid w:val="009E1BE5"/>
    <w:rsid w:val="00A01DEB"/>
    <w:rsid w:val="00A366B0"/>
    <w:rsid w:val="00A5690C"/>
    <w:rsid w:val="00A90240"/>
    <w:rsid w:val="00AB2A81"/>
    <w:rsid w:val="00B81A9D"/>
    <w:rsid w:val="00B824FF"/>
    <w:rsid w:val="00B83A46"/>
    <w:rsid w:val="00C33CC7"/>
    <w:rsid w:val="00C4554A"/>
    <w:rsid w:val="00C47930"/>
    <w:rsid w:val="00CB73AC"/>
    <w:rsid w:val="00D567DC"/>
    <w:rsid w:val="00DB6C6D"/>
    <w:rsid w:val="00DD37E9"/>
    <w:rsid w:val="00DF36D8"/>
    <w:rsid w:val="00DF435D"/>
    <w:rsid w:val="00DF5C95"/>
    <w:rsid w:val="00E44D7E"/>
    <w:rsid w:val="00E5499A"/>
    <w:rsid w:val="00E641D3"/>
    <w:rsid w:val="00E82801"/>
    <w:rsid w:val="00E942E2"/>
    <w:rsid w:val="00E9561A"/>
    <w:rsid w:val="00E9709C"/>
    <w:rsid w:val="00EB7DA8"/>
    <w:rsid w:val="00EE7EB1"/>
    <w:rsid w:val="00EF5F73"/>
    <w:rsid w:val="00F15C27"/>
    <w:rsid w:val="00F37A79"/>
    <w:rsid w:val="00F755ED"/>
    <w:rsid w:val="00F9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,"/>
  <w:listSeparator w:val=";"/>
  <w14:docId w14:val="4A7B31B9"/>
  <w15:docId w15:val="{A905C9CE-B805-4985-AA8D-E2FD344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ahoma"/>
        <w:color w:val="000000" w:themeColor="text1"/>
        <w:sz w:val="2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70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C7D7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7D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7D7D"/>
    <w:rPr>
      <w:rFonts w:ascii="Tahoma" w:hAnsi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E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7EB1"/>
  </w:style>
  <w:style w:type="paragraph" w:styleId="Voettekst">
    <w:name w:val="footer"/>
    <w:basedOn w:val="Standaard"/>
    <w:link w:val="VoettekstChar"/>
    <w:uiPriority w:val="99"/>
    <w:semiHidden/>
    <w:unhideWhenUsed/>
    <w:rsid w:val="00EE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7EB1"/>
  </w:style>
  <w:style w:type="paragraph" w:styleId="Normaalweb">
    <w:name w:val="Normal (Web)"/>
    <w:basedOn w:val="Standaard"/>
    <w:uiPriority w:val="99"/>
    <w:semiHidden/>
    <w:unhideWhenUsed/>
    <w:rsid w:val="00A9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90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tor\AppData\Local\Microsoft\Windows\Temporary%20Internet%20Files\Content.Outlook\RX1TO9A9\Warnshuus%20Post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Warnshuus Poster</Template>
  <TotalTime>15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coordinator</dc:creator>
  <cp:lastModifiedBy>coordinator@warnshuus.nl</cp:lastModifiedBy>
  <cp:revision>10</cp:revision>
  <cp:lastPrinted>2019-07-18T15:03:00Z</cp:lastPrinted>
  <dcterms:created xsi:type="dcterms:W3CDTF">2019-04-11T14:49:00Z</dcterms:created>
  <dcterms:modified xsi:type="dcterms:W3CDTF">2019-08-06T10:21:00Z</dcterms:modified>
</cp:coreProperties>
</file>